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C9" w:rsidRDefault="005525C9" w:rsidP="00213E00">
      <w:pPr>
        <w:pStyle w:val="Sottotitolo"/>
      </w:pPr>
      <w:bookmarkStart w:id="0" w:name="_GoBack"/>
      <w:bookmarkEnd w:id="0"/>
    </w:p>
    <w:p w:rsidR="005525C9" w:rsidRDefault="005525C9" w:rsidP="00A065C9">
      <w:pPr>
        <w:spacing w:after="0" w:line="240" w:lineRule="auto"/>
        <w:jc w:val="center"/>
      </w:pPr>
      <w:r w:rsidRPr="00944B97">
        <w:rPr>
          <w:rFonts w:ascii="Times New Roman" w:hAnsi="Times New Roman"/>
          <w:b/>
          <w:sz w:val="24"/>
          <w:szCs w:val="24"/>
        </w:rPr>
        <w:t xml:space="preserve">Dichiarazione per erogazione Fondo d'Istituto e Funzioni </w:t>
      </w:r>
      <w:r w:rsidR="00D30851" w:rsidRPr="00944B97">
        <w:rPr>
          <w:rFonts w:ascii="Times New Roman" w:hAnsi="Times New Roman"/>
          <w:b/>
          <w:sz w:val="24"/>
          <w:szCs w:val="24"/>
        </w:rPr>
        <w:t>Strumentali Anno Scolastico 202</w:t>
      </w:r>
      <w:r w:rsidR="00F03385">
        <w:rPr>
          <w:rFonts w:ascii="Times New Roman" w:hAnsi="Times New Roman"/>
          <w:b/>
          <w:sz w:val="24"/>
          <w:szCs w:val="24"/>
        </w:rPr>
        <w:t>1/2022</w:t>
      </w:r>
    </w:p>
    <w:p w:rsidR="005D01A9" w:rsidRDefault="005525C9" w:rsidP="00A065C9">
      <w:pPr>
        <w:spacing w:after="0" w:line="240" w:lineRule="auto"/>
        <w:jc w:val="both"/>
      </w:pPr>
      <w:r>
        <w:t>Il /La sottoscritta/o ____________________________________________________________________ Docente del plesso scolastico di ___________________________________________________________ DICHIARA sotto la propria personale responsabilità, ai sensi del DPR 445/2000 e successive modifiche e integrazioni ai fini della liquidazione dei compensi a carico del fondo d’istituto, di avere svolto nell’A.S. 20</w:t>
      </w:r>
      <w:r w:rsidR="00A065C9">
        <w:t>21/22</w:t>
      </w:r>
      <w:r>
        <w:t xml:space="preserve"> le seguenti 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599"/>
        <w:gridCol w:w="1604"/>
        <w:gridCol w:w="1604"/>
        <w:gridCol w:w="1594"/>
        <w:gridCol w:w="1594"/>
      </w:tblGrid>
      <w:tr w:rsidR="00944B97" w:rsidTr="00D30851">
        <w:tc>
          <w:tcPr>
            <w:tcW w:w="1633" w:type="dxa"/>
          </w:tcPr>
          <w:p w:rsidR="005525C9" w:rsidRDefault="005525C9" w:rsidP="00D30851">
            <w:pPr>
              <w:spacing w:after="0" w:line="240" w:lineRule="auto"/>
            </w:pPr>
            <w:r>
              <w:t xml:space="preserve">Tipo incarico </w:t>
            </w:r>
          </w:p>
        </w:tc>
        <w:tc>
          <w:tcPr>
            <w:tcW w:w="1599" w:type="dxa"/>
          </w:tcPr>
          <w:p w:rsidR="005525C9" w:rsidRDefault="005525C9" w:rsidP="00D30851">
            <w:pPr>
              <w:spacing w:after="0" w:line="240" w:lineRule="auto"/>
            </w:pPr>
            <w:r>
              <w:t>Ore attribuite Nomina</w:t>
            </w:r>
          </w:p>
        </w:tc>
        <w:tc>
          <w:tcPr>
            <w:tcW w:w="1604" w:type="dxa"/>
          </w:tcPr>
          <w:p w:rsidR="005525C9" w:rsidRDefault="005525C9" w:rsidP="00D30851">
            <w:pPr>
              <w:spacing w:after="0" w:line="240" w:lineRule="auto"/>
            </w:pPr>
            <w:r>
              <w:t>Protocollo</w:t>
            </w:r>
          </w:p>
        </w:tc>
        <w:tc>
          <w:tcPr>
            <w:tcW w:w="1604" w:type="dxa"/>
          </w:tcPr>
          <w:p w:rsidR="005525C9" w:rsidRDefault="005525C9" w:rsidP="00D30851">
            <w:pPr>
              <w:spacing w:after="0" w:line="240" w:lineRule="auto"/>
            </w:pPr>
            <w:r>
              <w:t>Ore effettuate</w:t>
            </w:r>
          </w:p>
        </w:tc>
        <w:tc>
          <w:tcPr>
            <w:tcW w:w="1594" w:type="dxa"/>
          </w:tcPr>
          <w:p w:rsidR="005525C9" w:rsidRDefault="005525C9" w:rsidP="00D30851">
            <w:pPr>
              <w:spacing w:after="0" w:line="240" w:lineRule="auto"/>
            </w:pPr>
            <w:r>
              <w:t xml:space="preserve">Importo Orario (Spazio </w:t>
            </w:r>
            <w:proofErr w:type="spellStart"/>
            <w:r>
              <w:t>ris</w:t>
            </w:r>
            <w:proofErr w:type="spellEnd"/>
            <w:r>
              <w:t>. Uff.)</w:t>
            </w:r>
          </w:p>
        </w:tc>
        <w:tc>
          <w:tcPr>
            <w:tcW w:w="1594" w:type="dxa"/>
          </w:tcPr>
          <w:p w:rsidR="005525C9" w:rsidRDefault="005525C9" w:rsidP="00D30851">
            <w:pPr>
              <w:spacing w:after="0" w:line="240" w:lineRule="auto"/>
            </w:pPr>
            <w:r>
              <w:t xml:space="preserve">Totale importo (Spazio </w:t>
            </w:r>
            <w:proofErr w:type="spellStart"/>
            <w:r>
              <w:t>ris</w:t>
            </w:r>
            <w:proofErr w:type="spellEnd"/>
            <w:r>
              <w:t>. Uff)</w:t>
            </w:r>
          </w:p>
        </w:tc>
      </w:tr>
      <w:tr w:rsidR="00944B97" w:rsidTr="00D30851">
        <w:tc>
          <w:tcPr>
            <w:tcW w:w="1633" w:type="dxa"/>
          </w:tcPr>
          <w:p w:rsidR="005525C9" w:rsidRDefault="005525C9" w:rsidP="00D30851">
            <w:pPr>
              <w:spacing w:after="0" w:line="240" w:lineRule="auto"/>
            </w:pPr>
            <w:r>
              <w:t xml:space="preserve">1°Collaboratore </w:t>
            </w:r>
          </w:p>
        </w:tc>
        <w:tc>
          <w:tcPr>
            <w:tcW w:w="1599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5525C9" w:rsidRDefault="005525C9" w:rsidP="00D30851">
            <w:pPr>
              <w:spacing w:after="0" w:line="240" w:lineRule="auto"/>
            </w:pPr>
          </w:p>
        </w:tc>
      </w:tr>
      <w:tr w:rsidR="00944B97" w:rsidTr="00D30851">
        <w:tc>
          <w:tcPr>
            <w:tcW w:w="1633" w:type="dxa"/>
          </w:tcPr>
          <w:p w:rsidR="005525C9" w:rsidRDefault="00B622EC" w:rsidP="00D30851">
            <w:pPr>
              <w:spacing w:after="0" w:line="240" w:lineRule="auto"/>
            </w:pPr>
            <w:r>
              <w:t>2°Collaboratore</w:t>
            </w:r>
          </w:p>
        </w:tc>
        <w:tc>
          <w:tcPr>
            <w:tcW w:w="1599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5525C9" w:rsidRDefault="005525C9" w:rsidP="00D30851">
            <w:pPr>
              <w:spacing w:after="0" w:line="240" w:lineRule="auto"/>
            </w:pPr>
          </w:p>
        </w:tc>
      </w:tr>
      <w:tr w:rsidR="00944B97" w:rsidTr="00D30851">
        <w:tc>
          <w:tcPr>
            <w:tcW w:w="1633" w:type="dxa"/>
          </w:tcPr>
          <w:p w:rsidR="005525C9" w:rsidRDefault="0084186B" w:rsidP="00D30851">
            <w:pPr>
              <w:spacing w:after="0" w:line="240" w:lineRule="auto"/>
            </w:pPr>
            <w:r>
              <w:t>Coordinatori di plesso scuola sec. di I grado</w:t>
            </w:r>
          </w:p>
        </w:tc>
        <w:tc>
          <w:tcPr>
            <w:tcW w:w="1599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5525C9" w:rsidRDefault="005525C9" w:rsidP="00D30851">
            <w:pPr>
              <w:spacing w:after="0" w:line="240" w:lineRule="auto"/>
            </w:pPr>
          </w:p>
        </w:tc>
      </w:tr>
      <w:tr w:rsidR="00944B97" w:rsidTr="00D30851">
        <w:tc>
          <w:tcPr>
            <w:tcW w:w="1633" w:type="dxa"/>
          </w:tcPr>
          <w:p w:rsidR="005525C9" w:rsidRDefault="0084186B" w:rsidP="00D30851">
            <w:pPr>
              <w:spacing w:after="0" w:line="240" w:lineRule="auto"/>
            </w:pPr>
            <w:r>
              <w:t>Segretari Scuola Sec. di I grado</w:t>
            </w:r>
          </w:p>
        </w:tc>
        <w:tc>
          <w:tcPr>
            <w:tcW w:w="1599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5525C9" w:rsidRDefault="005525C9" w:rsidP="00D30851">
            <w:pPr>
              <w:spacing w:after="0" w:line="240" w:lineRule="auto"/>
            </w:pPr>
          </w:p>
        </w:tc>
      </w:tr>
      <w:tr w:rsidR="00944B97" w:rsidTr="00D30851">
        <w:tc>
          <w:tcPr>
            <w:tcW w:w="1633" w:type="dxa"/>
          </w:tcPr>
          <w:p w:rsidR="0084186B" w:rsidRDefault="0084186B" w:rsidP="00D30851">
            <w:pPr>
              <w:spacing w:after="0" w:line="240" w:lineRule="auto"/>
            </w:pPr>
            <w:r>
              <w:t>Segretari Scuola Primaria</w:t>
            </w:r>
          </w:p>
        </w:tc>
        <w:tc>
          <w:tcPr>
            <w:tcW w:w="1599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</w:tr>
      <w:tr w:rsidR="00944B97" w:rsidTr="00D30851">
        <w:tc>
          <w:tcPr>
            <w:tcW w:w="1633" w:type="dxa"/>
          </w:tcPr>
          <w:p w:rsidR="0084186B" w:rsidRDefault="0084186B" w:rsidP="00D30851">
            <w:pPr>
              <w:spacing w:after="0" w:line="240" w:lineRule="auto"/>
            </w:pPr>
            <w:r>
              <w:t xml:space="preserve">Segretari Scuola </w:t>
            </w:r>
            <w:proofErr w:type="gramStart"/>
            <w:r>
              <w:t>dell' infanzia</w:t>
            </w:r>
            <w:proofErr w:type="gramEnd"/>
          </w:p>
        </w:tc>
        <w:tc>
          <w:tcPr>
            <w:tcW w:w="1599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</w:tr>
      <w:tr w:rsidR="00944B97" w:rsidTr="00D30851">
        <w:tc>
          <w:tcPr>
            <w:tcW w:w="1633" w:type="dxa"/>
          </w:tcPr>
          <w:p w:rsidR="0084186B" w:rsidRDefault="0084186B" w:rsidP="00D30851">
            <w:pPr>
              <w:spacing w:after="0" w:line="240" w:lineRule="auto"/>
            </w:pPr>
            <w:r>
              <w:t>Responsabili di plesso</w:t>
            </w:r>
          </w:p>
        </w:tc>
        <w:tc>
          <w:tcPr>
            <w:tcW w:w="1599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</w:tr>
      <w:tr w:rsidR="00944B97" w:rsidTr="00D30851">
        <w:tc>
          <w:tcPr>
            <w:tcW w:w="1633" w:type="dxa"/>
          </w:tcPr>
          <w:p w:rsidR="0084186B" w:rsidRDefault="0084186B" w:rsidP="00D30851">
            <w:pPr>
              <w:spacing w:after="0" w:line="240" w:lineRule="auto"/>
            </w:pPr>
            <w:r>
              <w:t>Referente ___________</w:t>
            </w:r>
          </w:p>
        </w:tc>
        <w:tc>
          <w:tcPr>
            <w:tcW w:w="1599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</w:tr>
      <w:tr w:rsidR="00944B97" w:rsidTr="00D30851">
        <w:tc>
          <w:tcPr>
            <w:tcW w:w="1633" w:type="dxa"/>
          </w:tcPr>
          <w:p w:rsidR="0084186B" w:rsidRDefault="0084186B" w:rsidP="00D30851">
            <w:pPr>
              <w:spacing w:after="0" w:line="240" w:lineRule="auto"/>
            </w:pPr>
            <w:r>
              <w:t>Responsabile del Laboratorio ____________</w:t>
            </w:r>
          </w:p>
        </w:tc>
        <w:tc>
          <w:tcPr>
            <w:tcW w:w="1599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</w:tr>
      <w:tr w:rsidR="00944B97" w:rsidTr="00D30851">
        <w:tc>
          <w:tcPr>
            <w:tcW w:w="1633" w:type="dxa"/>
          </w:tcPr>
          <w:p w:rsidR="0084186B" w:rsidRDefault="0084186B" w:rsidP="00D30851">
            <w:pPr>
              <w:spacing w:after="0" w:line="240" w:lineRule="auto"/>
            </w:pPr>
            <w:r>
              <w:t>Elaborazione e progetti PTOF</w:t>
            </w:r>
          </w:p>
        </w:tc>
        <w:tc>
          <w:tcPr>
            <w:tcW w:w="1599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</w:tr>
      <w:tr w:rsidR="00944B97" w:rsidTr="00D30851">
        <w:tc>
          <w:tcPr>
            <w:tcW w:w="1633" w:type="dxa"/>
          </w:tcPr>
          <w:p w:rsidR="0084186B" w:rsidRDefault="0084186B" w:rsidP="00D30851">
            <w:pPr>
              <w:spacing w:after="0" w:line="240" w:lineRule="auto"/>
            </w:pPr>
            <w:r>
              <w:t>Tutor docenti neo assunti</w:t>
            </w:r>
          </w:p>
        </w:tc>
        <w:tc>
          <w:tcPr>
            <w:tcW w:w="1599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</w:tr>
      <w:tr w:rsidR="00944B97" w:rsidTr="00D30851">
        <w:tc>
          <w:tcPr>
            <w:tcW w:w="1633" w:type="dxa"/>
          </w:tcPr>
          <w:p w:rsidR="0084186B" w:rsidRDefault="0084186B" w:rsidP="00D30851">
            <w:pPr>
              <w:spacing w:after="0" w:line="240" w:lineRule="auto"/>
            </w:pPr>
            <w:r>
              <w:t>Piano di miglioramento</w:t>
            </w:r>
          </w:p>
        </w:tc>
        <w:tc>
          <w:tcPr>
            <w:tcW w:w="1599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</w:tr>
      <w:tr w:rsidR="00944B97" w:rsidTr="00D30851">
        <w:tc>
          <w:tcPr>
            <w:tcW w:w="1633" w:type="dxa"/>
          </w:tcPr>
          <w:p w:rsidR="0084186B" w:rsidRDefault="0084186B" w:rsidP="00D30851">
            <w:pPr>
              <w:spacing w:after="0" w:line="240" w:lineRule="auto"/>
            </w:pPr>
            <w:r>
              <w:t>Animatore digitale</w:t>
            </w:r>
          </w:p>
        </w:tc>
        <w:tc>
          <w:tcPr>
            <w:tcW w:w="1599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84186B" w:rsidRDefault="0084186B" w:rsidP="00D30851">
            <w:pPr>
              <w:spacing w:after="0" w:line="240" w:lineRule="auto"/>
            </w:pPr>
          </w:p>
        </w:tc>
      </w:tr>
      <w:tr w:rsidR="00944B97" w:rsidTr="00D30851">
        <w:tc>
          <w:tcPr>
            <w:tcW w:w="1633" w:type="dxa"/>
          </w:tcPr>
          <w:p w:rsidR="0043393E" w:rsidRDefault="0043393E" w:rsidP="00D30851">
            <w:pPr>
              <w:spacing w:after="0" w:line="240" w:lineRule="auto"/>
            </w:pPr>
            <w:r>
              <w:t>Progetto _________</w:t>
            </w:r>
          </w:p>
        </w:tc>
        <w:tc>
          <w:tcPr>
            <w:tcW w:w="1599" w:type="dxa"/>
          </w:tcPr>
          <w:p w:rsidR="0043393E" w:rsidRDefault="0043393E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43393E" w:rsidRDefault="0043393E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43393E" w:rsidRDefault="0043393E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43393E" w:rsidRDefault="0043393E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43393E" w:rsidRDefault="0043393E" w:rsidP="00D30851">
            <w:pPr>
              <w:spacing w:after="0" w:line="240" w:lineRule="auto"/>
            </w:pPr>
          </w:p>
        </w:tc>
      </w:tr>
      <w:tr w:rsidR="00A065C9" w:rsidTr="00D30851">
        <w:tc>
          <w:tcPr>
            <w:tcW w:w="1633" w:type="dxa"/>
          </w:tcPr>
          <w:p w:rsidR="00A065C9" w:rsidRDefault="00A065C9" w:rsidP="00D30851">
            <w:pPr>
              <w:spacing w:after="0" w:line="240" w:lineRule="auto"/>
            </w:pPr>
            <w:r>
              <w:t>Progetto _________</w:t>
            </w:r>
          </w:p>
        </w:tc>
        <w:tc>
          <w:tcPr>
            <w:tcW w:w="1599" w:type="dxa"/>
          </w:tcPr>
          <w:p w:rsidR="00A065C9" w:rsidRDefault="00A06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A065C9" w:rsidRDefault="00A06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A065C9" w:rsidRDefault="00A06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A065C9" w:rsidRDefault="00A06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A065C9" w:rsidRDefault="00A065C9" w:rsidP="00D30851">
            <w:pPr>
              <w:spacing w:after="0" w:line="240" w:lineRule="auto"/>
            </w:pPr>
          </w:p>
        </w:tc>
      </w:tr>
      <w:tr w:rsidR="00944B97" w:rsidTr="00D30851">
        <w:tc>
          <w:tcPr>
            <w:tcW w:w="1633" w:type="dxa"/>
          </w:tcPr>
          <w:p w:rsidR="0043393E" w:rsidRDefault="0043393E" w:rsidP="00D30851">
            <w:pPr>
              <w:spacing w:after="0" w:line="240" w:lineRule="auto"/>
            </w:pPr>
            <w:r>
              <w:t>Altro ________</w:t>
            </w:r>
          </w:p>
          <w:p w:rsidR="0043393E" w:rsidRDefault="0043393E" w:rsidP="00D30851">
            <w:pPr>
              <w:spacing w:after="0" w:line="240" w:lineRule="auto"/>
            </w:pPr>
          </w:p>
        </w:tc>
        <w:tc>
          <w:tcPr>
            <w:tcW w:w="1599" w:type="dxa"/>
          </w:tcPr>
          <w:p w:rsidR="0043393E" w:rsidRDefault="0043393E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43393E" w:rsidRDefault="0043393E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:rsidR="0043393E" w:rsidRDefault="0043393E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43393E" w:rsidRDefault="0043393E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:rsidR="0043393E" w:rsidRDefault="0043393E" w:rsidP="00D30851">
            <w:pPr>
              <w:spacing w:after="0" w:line="240" w:lineRule="auto"/>
            </w:pPr>
          </w:p>
        </w:tc>
      </w:tr>
      <w:tr w:rsidR="0043393E" w:rsidTr="00D30851">
        <w:tc>
          <w:tcPr>
            <w:tcW w:w="9628" w:type="dxa"/>
            <w:gridSpan w:val="6"/>
          </w:tcPr>
          <w:p w:rsidR="0043393E" w:rsidRDefault="0043393E" w:rsidP="00D30851">
            <w:pPr>
              <w:spacing w:after="0" w:line="240" w:lineRule="auto"/>
            </w:pPr>
            <w:r>
              <w:t>compensi forfettari (barrare la casella di interesse):</w:t>
            </w:r>
          </w:p>
          <w:p w:rsidR="0043393E" w:rsidRDefault="0043393E" w:rsidP="00D30851">
            <w:pPr>
              <w:spacing w:after="0" w:line="240" w:lineRule="auto"/>
            </w:pPr>
            <w:r w:rsidRPr="00D30851">
              <w:sym w:font="Symbol" w:char="F071"/>
            </w:r>
            <w:r>
              <w:t xml:space="preserve"> Funzione Strumentale Area 1 ____________ </w:t>
            </w:r>
          </w:p>
          <w:p w:rsidR="0043393E" w:rsidRDefault="0043393E" w:rsidP="00D30851">
            <w:pPr>
              <w:spacing w:after="0" w:line="240" w:lineRule="auto"/>
            </w:pPr>
            <w:r w:rsidRPr="00D30851">
              <w:sym w:font="Symbol" w:char="F071"/>
            </w:r>
            <w:r>
              <w:t xml:space="preserve"> Funzione Strumentale Area 2 ____________ </w:t>
            </w:r>
          </w:p>
          <w:p w:rsidR="0043393E" w:rsidRDefault="0043393E" w:rsidP="00D30851">
            <w:pPr>
              <w:spacing w:after="0" w:line="240" w:lineRule="auto"/>
            </w:pPr>
            <w:r w:rsidRPr="00D30851">
              <w:sym w:font="Symbol" w:char="F071"/>
            </w:r>
            <w:r>
              <w:t xml:space="preserve"> Funzione Strumentale Area 3 ____________ </w:t>
            </w:r>
          </w:p>
          <w:p w:rsidR="0043393E" w:rsidRDefault="0043393E" w:rsidP="00D30851">
            <w:pPr>
              <w:spacing w:after="0" w:line="240" w:lineRule="auto"/>
            </w:pPr>
            <w:r w:rsidRPr="00D30851">
              <w:sym w:font="Symbol" w:char="F071"/>
            </w:r>
            <w:r>
              <w:t xml:space="preserve"> Funzione Strumentale Area 4 _____________</w:t>
            </w:r>
          </w:p>
          <w:p w:rsidR="0043393E" w:rsidRDefault="0043393E" w:rsidP="00D30851">
            <w:pPr>
              <w:spacing w:after="0" w:line="240" w:lineRule="auto"/>
            </w:pPr>
          </w:p>
        </w:tc>
      </w:tr>
    </w:tbl>
    <w:p w:rsidR="005525C9" w:rsidRDefault="0043393E" w:rsidP="0043393E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                                             Firma </w:t>
      </w:r>
    </w:p>
    <w:p w:rsidR="0043393E" w:rsidRDefault="0043393E" w:rsidP="0043393E">
      <w:pPr>
        <w:jc w:val="right"/>
      </w:pPr>
      <w:r>
        <w:t>________________________</w:t>
      </w:r>
    </w:p>
    <w:p w:rsidR="0043393E" w:rsidRPr="00962246" w:rsidRDefault="0043393E" w:rsidP="0043393E">
      <w:pPr>
        <w:jc w:val="right"/>
        <w:rPr>
          <w:b/>
        </w:rPr>
      </w:pPr>
      <w:r w:rsidRPr="00962246">
        <w:rPr>
          <w:b/>
        </w:rPr>
        <w:t xml:space="preserve">Visto la Dirigente Scolastica dott.ssa Antonietta CANTILLO </w:t>
      </w:r>
    </w:p>
    <w:sectPr w:rsidR="0043393E" w:rsidRPr="00962246" w:rsidSect="0043393E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F51" w:rsidRDefault="00996F51" w:rsidP="00FD382C">
      <w:pPr>
        <w:spacing w:after="0" w:line="240" w:lineRule="auto"/>
      </w:pPr>
      <w:r>
        <w:separator/>
      </w:r>
    </w:p>
  </w:endnote>
  <w:endnote w:type="continuationSeparator" w:id="0">
    <w:p w:rsidR="00996F51" w:rsidRDefault="00996F51" w:rsidP="00FD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F51" w:rsidRDefault="00996F51" w:rsidP="00FD382C">
      <w:pPr>
        <w:spacing w:after="0" w:line="240" w:lineRule="auto"/>
      </w:pPr>
      <w:r>
        <w:separator/>
      </w:r>
    </w:p>
  </w:footnote>
  <w:footnote w:type="continuationSeparator" w:id="0">
    <w:p w:rsidR="00996F51" w:rsidRDefault="00996F51" w:rsidP="00FD3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C9"/>
    <w:rsid w:val="001A1C8A"/>
    <w:rsid w:val="00213E00"/>
    <w:rsid w:val="002F6883"/>
    <w:rsid w:val="003950AE"/>
    <w:rsid w:val="0043393E"/>
    <w:rsid w:val="005525C9"/>
    <w:rsid w:val="005D01A9"/>
    <w:rsid w:val="00650C90"/>
    <w:rsid w:val="007117E6"/>
    <w:rsid w:val="00825E10"/>
    <w:rsid w:val="0084186B"/>
    <w:rsid w:val="008B7E12"/>
    <w:rsid w:val="00944B97"/>
    <w:rsid w:val="00957804"/>
    <w:rsid w:val="00962246"/>
    <w:rsid w:val="00996F51"/>
    <w:rsid w:val="009E1331"/>
    <w:rsid w:val="00A065C9"/>
    <w:rsid w:val="00AE159F"/>
    <w:rsid w:val="00B622EC"/>
    <w:rsid w:val="00CE0107"/>
    <w:rsid w:val="00D11A87"/>
    <w:rsid w:val="00D30851"/>
    <w:rsid w:val="00DF6C4B"/>
    <w:rsid w:val="00E15DAD"/>
    <w:rsid w:val="00E55267"/>
    <w:rsid w:val="00F03385"/>
    <w:rsid w:val="00F6398D"/>
    <w:rsid w:val="00F73BAC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9018F-EFE0-4A2D-AC5D-0F59FE9C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382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D38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D3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FD382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3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FD382C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55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213E0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213E00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-\Desktop\ISTITUTO%20%20COMPRENSIVO%20%20%20di%20%20%20%20B%20U%20O%20N%20A%20B%20I%20T%20A%20C%20O%20L%20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ISTITUTO  COMPRENSIVO   di    B U O N A B I T A C O L O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DSGA-</dc:creator>
  <cp:lastModifiedBy>PC 9</cp:lastModifiedBy>
  <cp:revision>2</cp:revision>
  <cp:lastPrinted>2022-05-25T06:53:00Z</cp:lastPrinted>
  <dcterms:created xsi:type="dcterms:W3CDTF">2022-06-03T11:24:00Z</dcterms:created>
  <dcterms:modified xsi:type="dcterms:W3CDTF">2022-06-03T11:24:00Z</dcterms:modified>
</cp:coreProperties>
</file>